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:rsidTr="008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:rsidR="00865CAC" w:rsidRPr="00865CAC" w:rsidRDefault="00BE4FD6" w:rsidP="00865CAC">
            <w:pPr>
              <w:pStyle w:val="Titel"/>
            </w:pPr>
            <w:sdt>
              <w:sdtPr>
                <w:alias w:val="ArbeitTitel"/>
                <w:tag w:val="ArbeitTitel"/>
                <w:id w:val="448891"/>
                <w:placeholder>
                  <w:docPart w:val="79A8025E601A426F92F4DB1AFF1425CC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8E363A">
                  <w:t>[Title]</w:t>
                </w:r>
              </w:sdtContent>
            </w:sdt>
            <w:r w:rsidR="008E363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022CA5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8E363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F2F6E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:rsidR="00865CAC" w:rsidRPr="00865CAC" w:rsidRDefault="00BE4FD6" w:rsidP="008E363A">
            <w:pPr>
              <w:pStyle w:val="Untertitel"/>
            </w:pPr>
            <w:sdt>
              <w:sdtPr>
                <w:alias w:val="ArbeitUntertitel"/>
                <w:tag w:val="ArbeitUntertitel"/>
                <w:id w:val="448894"/>
                <w:placeholder>
                  <w:docPart w:val="20A8CF98AAA148F1879711051E66CDDC"/>
                </w:placeholder>
                <w:text w:multiLine="1"/>
              </w:sdtPr>
              <w:sdtEndPr/>
              <w:sdtContent>
                <w:r w:rsidR="008E363A">
                  <w:t>[</w:t>
                </w:r>
                <w:proofErr w:type="spellStart"/>
                <w:r w:rsidR="008E363A">
                  <w:t>Subtitle</w:t>
                </w:r>
                <w:proofErr w:type="spellEnd"/>
                <w:r w:rsidR="008E363A">
                  <w:t xml:space="preserve"> – </w:t>
                </w:r>
                <w:proofErr w:type="spellStart"/>
                <w:r w:rsidR="008E363A">
                  <w:t>if</w:t>
                </w:r>
                <w:proofErr w:type="spellEnd"/>
                <w:r w:rsidR="008E363A">
                  <w:t xml:space="preserve"> </w:t>
                </w:r>
                <w:proofErr w:type="spellStart"/>
                <w:r w:rsidR="008E363A">
                  <w:t>applicable</w:t>
                </w:r>
                <w:proofErr w:type="spellEnd"/>
                <w:r w:rsidR="008E363A">
                  <w:t>]</w:t>
                </w:r>
              </w:sdtContent>
            </w:sdt>
          </w:p>
        </w:tc>
      </w:tr>
      <w:tr w:rsidR="00865CAC" w:rsidRPr="00147D0A" w:rsidTr="008E363A">
        <w:trPr>
          <w:trHeight w:hRule="exact" w:val="6804"/>
        </w:trPr>
        <w:tc>
          <w:tcPr>
            <w:tcW w:w="9582" w:type="dxa"/>
            <w:vAlign w:val="top"/>
          </w:tcPr>
          <w:p w:rsidR="00865CAC" w:rsidRPr="00643E74" w:rsidRDefault="00865CAC" w:rsidP="00865CAC">
            <w:pPr>
              <w:pStyle w:val="Einleitung"/>
            </w:pPr>
            <w:r>
              <w:t xml:space="preserve">Wissenschaftliche Arbeit zur </w:t>
            </w:r>
            <w:r w:rsidRPr="00643E74">
              <w:t>Erlangung des Grades</w:t>
            </w:r>
          </w:p>
          <w:sdt>
            <w:sdtPr>
              <w:rPr>
                <w:lang w:val="en-US"/>
              </w:rPr>
              <w:alias w:val="Abschluss"/>
              <w:tag w:val="Abschluss"/>
              <w:id w:val="448898"/>
              <w:placeholder>
                <w:docPart w:val="7977582A5CC845B1B5069BDD3FA7CC78"/>
              </w:placeholder>
              <w:showingPlcHdr/>
              <w:text/>
            </w:sdtPr>
            <w:sdtEndPr/>
            <w:sdtContent>
              <w:p w:rsidR="00865CAC" w:rsidRPr="00EC0E34" w:rsidRDefault="00865CAC" w:rsidP="00865CAC">
                <w:pPr>
                  <w:pStyle w:val="Einleitung"/>
                </w:pPr>
                <w:r>
                  <w:rPr>
                    <w:rStyle w:val="Platzhaltertext"/>
                    <w:lang w:val="en-US"/>
                  </w:rPr>
                  <w:t>B.Sc./M.Sc.</w:t>
                </w:r>
                <w:r w:rsidRPr="003C1408">
                  <w:rPr>
                    <w:rStyle w:val="Platzhaltertext"/>
                    <w:lang w:val="en-US"/>
                  </w:rPr>
                  <w:t xml:space="preserve"> ...</w:t>
                </w:r>
              </w:p>
            </w:sdtContent>
          </w:sdt>
          <w:p w:rsidR="00865CAC" w:rsidRDefault="00865CAC" w:rsidP="00865CAC">
            <w:pPr>
              <w:pStyle w:val="Einleitung"/>
            </w:pPr>
            <w:r w:rsidRPr="00643E74">
              <w:t xml:space="preserve"> </w:t>
            </w:r>
            <w:sdt>
              <w:sdtPr>
                <w:alias w:val="Fakultät"/>
                <w:tag w:val="Fakultät"/>
                <w:id w:val="448937"/>
                <w:placeholder>
                  <w:docPart w:val="46CE17FF9735451BA88C9D3BF7898CE7"/>
                </w:placeholder>
                <w:text/>
              </w:sdtPr>
              <w:sdtEndPr/>
              <w:sdtContent>
                <w:r w:rsidR="008E363A">
                  <w:t>TUM School of Management</w:t>
                </w:r>
              </w:sdtContent>
            </w:sdt>
            <w:r w:rsidRPr="00643E74">
              <w:t xml:space="preserve"> der Technischen</w:t>
            </w:r>
            <w:r w:rsidRPr="00BB4C49">
              <w:t xml:space="preserve"> Universität München.</w:t>
            </w:r>
          </w:p>
          <w:p w:rsidR="00865CAC" w:rsidRPr="00147D0A" w:rsidRDefault="008E363A" w:rsidP="008E363A">
            <w:pPr>
              <w:pStyle w:val="AllgemeineDaten"/>
              <w:tabs>
                <w:tab w:val="clear" w:pos="2268"/>
              </w:tabs>
              <w:ind w:left="3544" w:hanging="3544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147D0A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Lehrstuhl</w:t>
            </w:r>
            <w:proofErr w:type="spellEnd"/>
            <w:r w:rsidRPr="00147D0A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/ Chair</w:t>
            </w:r>
            <w:r w:rsidR="00865CAC" w:rsidRPr="00147D0A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448941"/>
                <w:placeholder>
                  <w:docPart w:val="683FA778705E4885BB538F8029513209"/>
                </w:placeholder>
                <w:text/>
              </w:sdtPr>
              <w:sdtEndPr/>
              <w:sdtContent>
                <w:r w:rsidRPr="00147D0A">
                  <w:rPr>
                    <w:rFonts w:asciiTheme="majorHAnsi" w:hAnsiTheme="majorHAnsi" w:cstheme="majorHAnsi"/>
                    <w:szCs w:val="22"/>
                    <w:lang w:val="en-US"/>
                  </w:rPr>
                  <w:t xml:space="preserve">Prof. </w:t>
                </w:r>
                <w:r w:rsidR="00147D0A" w:rsidRPr="00147D0A">
                  <w:rPr>
                    <w:rFonts w:asciiTheme="majorHAnsi" w:hAnsiTheme="majorHAnsi" w:cstheme="majorHAnsi"/>
                    <w:szCs w:val="22"/>
                    <w:lang w:val="en-US"/>
                  </w:rPr>
                  <w:t>Anne Tryba</w:t>
                </w:r>
              </w:sdtContent>
            </w:sdt>
          </w:p>
          <w:p w:rsidR="008E363A" w:rsidRPr="00EA5F4E" w:rsidRDefault="00865CAC" w:rsidP="008E363A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Theme="majorHAnsi" w:hAnsiTheme="majorHAnsi" w:cstheme="majorHAnsi"/>
                <w:szCs w:val="22"/>
              </w:rPr>
            </w:pPr>
            <w:r w:rsidRPr="00147D0A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r w:rsidR="008E363A" w:rsidRPr="00EA5F4E">
              <w:rPr>
                <w:rFonts w:asciiTheme="majorHAnsi" w:hAnsiTheme="majorHAnsi" w:cstheme="majorHAnsi"/>
                <w:szCs w:val="22"/>
              </w:rPr>
              <w:t xml:space="preserve">Lehrstuhl für </w:t>
            </w:r>
            <w:proofErr w:type="spellStart"/>
            <w:r w:rsidR="00147D0A">
              <w:rPr>
                <w:rFonts w:asciiTheme="majorHAnsi" w:hAnsiTheme="majorHAnsi" w:cstheme="majorHAnsi"/>
                <w:szCs w:val="22"/>
              </w:rPr>
              <w:t>Entrepreneurial</w:t>
            </w:r>
            <w:proofErr w:type="spellEnd"/>
            <w:r w:rsidR="00147D0A">
              <w:rPr>
                <w:rFonts w:asciiTheme="majorHAnsi" w:hAnsiTheme="majorHAnsi" w:cstheme="majorHAnsi"/>
                <w:szCs w:val="22"/>
              </w:rPr>
              <w:t xml:space="preserve"> Education</w:t>
            </w:r>
            <w:bookmarkStart w:id="0" w:name="_GoBack"/>
            <w:bookmarkEnd w:id="0"/>
          </w:p>
          <w:p w:rsidR="00BA3648" w:rsidRPr="00147D0A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Fonts w:asciiTheme="majorHAnsi" w:hAnsiTheme="majorHAnsi" w:cstheme="majorHAnsi"/>
                <w:szCs w:val="22"/>
              </w:rPr>
            </w:pPr>
            <w:r w:rsidRPr="00147D0A">
              <w:rPr>
                <w:rFonts w:asciiTheme="majorHAnsi" w:hAnsiTheme="majorHAnsi" w:cstheme="majorHAnsi"/>
                <w:szCs w:val="22"/>
              </w:rPr>
              <w:t xml:space="preserve">Arcisstr. 21 </w:t>
            </w:r>
          </w:p>
          <w:p w:rsidR="00BA3648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Style w:val="Fett"/>
                <w:b w:val="0"/>
                <w:bCs w:val="0"/>
              </w:rPr>
            </w:pPr>
            <w:r>
              <w:rPr>
                <w:rFonts w:asciiTheme="majorHAnsi" w:hAnsiTheme="majorHAnsi" w:cstheme="majorHAnsi"/>
                <w:szCs w:val="22"/>
              </w:rPr>
              <w:t>80333 München</w:t>
            </w:r>
            <w:r>
              <w:rPr>
                <w:rStyle w:val="Fett"/>
                <w:rFonts w:asciiTheme="majorHAnsi" w:hAnsiTheme="majorHAnsi" w:cstheme="majorHAnsi"/>
                <w:b w:val="0"/>
                <w:bCs w:val="0"/>
                <w:szCs w:val="22"/>
              </w:rPr>
              <w:t xml:space="preserve"> </w:t>
            </w:r>
          </w:p>
          <w:p w:rsidR="00865CAC" w:rsidRPr="00147D0A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47D0A">
              <w:rPr>
                <w:rStyle w:val="Fett"/>
                <w:rFonts w:asciiTheme="majorHAnsi" w:hAnsiTheme="majorHAnsi" w:cstheme="majorHAnsi"/>
                <w:szCs w:val="22"/>
              </w:rPr>
              <w:t xml:space="preserve">Eingereicht von/ </w:t>
            </w:r>
            <w:proofErr w:type="spellStart"/>
            <w:r w:rsidRPr="00147D0A">
              <w:rPr>
                <w:rStyle w:val="Fett"/>
                <w:rFonts w:asciiTheme="majorHAnsi" w:hAnsiTheme="majorHAnsi" w:cstheme="majorHAnsi"/>
                <w:szCs w:val="22"/>
              </w:rPr>
              <w:t>Submitted</w:t>
            </w:r>
            <w:proofErr w:type="spellEnd"/>
            <w:r w:rsidRPr="00147D0A">
              <w:rPr>
                <w:rStyle w:val="Fett"/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147D0A">
              <w:rPr>
                <w:rStyle w:val="Fett"/>
                <w:rFonts w:asciiTheme="majorHAnsi" w:hAnsiTheme="majorHAnsi" w:cstheme="majorHAnsi"/>
                <w:szCs w:val="22"/>
              </w:rPr>
              <w:t>by</w:t>
            </w:r>
            <w:proofErr w:type="spellEnd"/>
            <w:r w:rsidR="00865CAC" w:rsidRPr="00147D0A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i/>
                  <w:szCs w:val="22"/>
                  <w:lang w:eastAsia="de-DE"/>
                </w:rPr>
                <w:id w:val="164239410"/>
                <w:placeholder>
                  <w:docPart w:val="53D19C7500324D4B90178DEA05ED66B2"/>
                </w:placeholder>
                <w:text w:multiLine="1"/>
              </w:sdtPr>
              <w:sdtEndPr/>
              <w:sdtContent>
                <w:r w:rsidRPr="00147D0A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[Name]</w:t>
                </w:r>
                <w:r w:rsidRPr="00147D0A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 xml:space="preserve">[Adresse/ </w:t>
                </w:r>
                <w:proofErr w:type="spellStart"/>
                <w:r w:rsidRPr="00147D0A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Address</w:t>
                </w:r>
                <w:proofErr w:type="spellEnd"/>
                <w:r w:rsidRPr="00147D0A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]</w:t>
                </w:r>
                <w:r w:rsidRPr="00147D0A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>Matrikelnummer: [XXXXXXX]</w:t>
                </w:r>
                <w:r w:rsidRPr="00147D0A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>X. Fachsemester</w:t>
                </w:r>
              </w:sdtContent>
            </w:sdt>
          </w:p>
          <w:p w:rsidR="008E363A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proofErr w:type="spellStart"/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Betreuer</w:t>
            </w:r>
            <w:proofErr w:type="spellEnd"/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/ Advisor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-389428473"/>
                <w:placeholder>
                  <w:docPart w:val="102ED16462BE4A10A5172E53C76B2C6F"/>
                </w:placeholder>
                <w:text/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[Name of Advisor]</w:t>
                </w:r>
              </w:sdtContent>
            </w:sdt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</w:p>
          <w:p w:rsidR="008E363A" w:rsidRPr="00EA5F4E" w:rsidRDefault="008E363A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Anmeldedatum</w:t>
            </w:r>
            <w:proofErr w:type="spellEnd"/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 xml:space="preserve">/ </w:t>
            </w:r>
            <w:r w:rsidR="00BA3648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Starting date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1066303310"/>
                <w:placeholder>
                  <w:docPart w:val="2C5F298EA908437FA9EE2F9696E57C5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[Starting date]</w:t>
                </w:r>
              </w:sdtContent>
            </w:sdt>
          </w:p>
          <w:p w:rsidR="008E363A" w:rsidRPr="00EA5F4E" w:rsidRDefault="00BA3648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Abgabe</w:t>
            </w:r>
            <w:proofErr w:type="spellEnd"/>
            <w:r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 xml:space="preserve"> am/ Date of submission</w:t>
            </w:r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448971"/>
                <w:placeholder>
                  <w:docPart w:val="7085356D76884446A59C97DA9741EE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[Date of submission</w:t>
                </w:r>
              </w:sdtContent>
            </w:sdt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>]</w:t>
            </w:r>
          </w:p>
          <w:p w:rsidR="008E363A" w:rsidRPr="008E363A" w:rsidRDefault="008E363A" w:rsidP="008E363A">
            <w:pPr>
              <w:pStyle w:val="AllgemeineDaten"/>
              <w:rPr>
                <w:lang w:val="en-US"/>
              </w:rPr>
            </w:pPr>
          </w:p>
        </w:tc>
      </w:tr>
    </w:tbl>
    <w:p w:rsidR="00B20C84" w:rsidRPr="00147D0A" w:rsidRDefault="00B20C84" w:rsidP="00A845FB">
      <w:pPr>
        <w:pStyle w:val="Textkrper"/>
        <w:rPr>
          <w:lang w:val="en-US"/>
        </w:rPr>
      </w:pPr>
    </w:p>
    <w:sectPr w:rsidR="00B20C84" w:rsidRPr="00147D0A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D6" w:rsidRDefault="00BE4FD6" w:rsidP="00841A96">
      <w:r>
        <w:separator/>
      </w:r>
    </w:p>
  </w:endnote>
  <w:endnote w:type="continuationSeparator" w:id="0">
    <w:p w:rsidR="00BE4FD6" w:rsidRDefault="00BE4FD6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D6" w:rsidRPr="003C6C38" w:rsidRDefault="00BE4FD6" w:rsidP="003C6C38">
      <w:pPr>
        <w:spacing w:after="120"/>
      </w:pPr>
      <w:r w:rsidRPr="003C6C38">
        <w:separator/>
      </w:r>
    </w:p>
  </w:footnote>
  <w:footnote w:type="continuationSeparator" w:id="0">
    <w:p w:rsidR="00BE4FD6" w:rsidRDefault="00BE4FD6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1" w:rsidRDefault="005A02D1" w:rsidP="005A02D1">
    <w:pPr>
      <w:pStyle w:val="KopfzeileohneFakultt"/>
    </w:pPr>
    <w: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2D1" w:rsidRDefault="005A02D1" w:rsidP="005A02D1">
    <w:pPr>
      <w:pStyle w:val="KopfzeileohneFakultt"/>
    </w:pPr>
  </w:p>
  <w:p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zc2NzY0MTA2NbJU0lEKTi0uzszPAykwqgUAo51BniwAAAA="/>
  </w:docVars>
  <w:rsids>
    <w:rsidRoot w:val="008E363A"/>
    <w:rsid w:val="000014F5"/>
    <w:rsid w:val="000031CF"/>
    <w:rsid w:val="000034B7"/>
    <w:rsid w:val="00006CF7"/>
    <w:rsid w:val="00006E61"/>
    <w:rsid w:val="00022F91"/>
    <w:rsid w:val="00025638"/>
    <w:rsid w:val="000408F7"/>
    <w:rsid w:val="00041998"/>
    <w:rsid w:val="000453B9"/>
    <w:rsid w:val="00045667"/>
    <w:rsid w:val="00074A43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47D0A"/>
    <w:rsid w:val="00161FB7"/>
    <w:rsid w:val="00167ED7"/>
    <w:rsid w:val="001928B2"/>
    <w:rsid w:val="00193A08"/>
    <w:rsid w:val="001A163A"/>
    <w:rsid w:val="001A17CD"/>
    <w:rsid w:val="001A1C76"/>
    <w:rsid w:val="001A238F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2926"/>
    <w:rsid w:val="003239B1"/>
    <w:rsid w:val="00334E39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5483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2C2"/>
    <w:rsid w:val="0088080E"/>
    <w:rsid w:val="008B203E"/>
    <w:rsid w:val="008B4EC4"/>
    <w:rsid w:val="008C12C8"/>
    <w:rsid w:val="008C28D3"/>
    <w:rsid w:val="008C673D"/>
    <w:rsid w:val="008E104A"/>
    <w:rsid w:val="008E363A"/>
    <w:rsid w:val="008F704D"/>
    <w:rsid w:val="00900381"/>
    <w:rsid w:val="00901612"/>
    <w:rsid w:val="00904427"/>
    <w:rsid w:val="00920977"/>
    <w:rsid w:val="00930C50"/>
    <w:rsid w:val="00942B7A"/>
    <w:rsid w:val="00957EE5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A3648"/>
    <w:rsid w:val="00BB4C49"/>
    <w:rsid w:val="00BC0E03"/>
    <w:rsid w:val="00BE4FD6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D03394"/>
    <w:rsid w:val="00D15BD7"/>
    <w:rsid w:val="00D2341A"/>
    <w:rsid w:val="00D24373"/>
    <w:rsid w:val="00D243D4"/>
    <w:rsid w:val="00D246E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5F4E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E9678"/>
  <w15:docId w15:val="{EC667D8D-BFE7-4DE6-91DB-BC4818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qFormat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074A43"/>
    <w:rPr>
      <w:b/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5F"/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Standard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berschrift1"/>
    <w:next w:val="Standard"/>
    <w:rsid w:val="000408F7"/>
    <w:pPr>
      <w:pageBreakBefore/>
      <w:spacing w:after="1701"/>
    </w:pPr>
    <w:rPr>
      <w:sz w:val="36"/>
    </w:rPr>
  </w:style>
  <w:style w:type="paragraph" w:styleId="Unterschrift">
    <w:name w:val="Signature"/>
    <w:basedOn w:val="Standard"/>
    <w:link w:val="UnterschriftZchn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berschrift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%20Leibinger\Downloads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A8025E601A426F92F4DB1AFF14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00F-8B69-4734-B176-636ADE8D0FC5}"/>
      </w:docPartPr>
      <w:docPartBody>
        <w:p w:rsidR="00E60DD5" w:rsidRDefault="00B7555E">
          <w:pPr>
            <w:pStyle w:val="79A8025E601A426F92F4DB1AFF1425CC"/>
          </w:pPr>
          <w:r w:rsidRPr="00865CAC">
            <w:rPr>
              <w:rStyle w:val="Platzhaltertext"/>
            </w:rPr>
            <w:t>Titel der Arbeit</w:t>
          </w:r>
        </w:p>
      </w:docPartBody>
    </w:docPart>
    <w:docPart>
      <w:docPartPr>
        <w:name w:val="20A8CF98AAA148F1879711051E66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9D81-2012-48A5-884E-0906B5BE203A}"/>
      </w:docPartPr>
      <w:docPartBody>
        <w:p w:rsidR="00E60DD5" w:rsidRDefault="00B7555E">
          <w:pPr>
            <w:pStyle w:val="20A8CF98AAA148F1879711051E66CDDC"/>
          </w:pPr>
          <w:r w:rsidRPr="00865CAC">
            <w:rPr>
              <w:rStyle w:val="Platzhaltertext"/>
            </w:rPr>
            <w:t>Untertitel</w:t>
          </w:r>
        </w:p>
      </w:docPartBody>
    </w:docPart>
    <w:docPart>
      <w:docPartPr>
        <w:name w:val="7977582A5CC845B1B5069BDD3FA7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DBC6-BE83-4D8F-9C79-0037926595CB}"/>
      </w:docPartPr>
      <w:docPartBody>
        <w:p w:rsidR="00E60DD5" w:rsidRDefault="00B7555E">
          <w:pPr>
            <w:pStyle w:val="7977582A5CC845B1B5069BDD3FA7CC78"/>
          </w:pPr>
          <w:r>
            <w:rPr>
              <w:rStyle w:val="Platzhaltertext"/>
            </w:rPr>
            <w:t>B.Sc./M.Sc.</w:t>
          </w:r>
          <w:r w:rsidRPr="003C1408">
            <w:rPr>
              <w:rStyle w:val="Platzhaltertext"/>
            </w:rPr>
            <w:t xml:space="preserve"> ...</w:t>
          </w:r>
        </w:p>
      </w:docPartBody>
    </w:docPart>
    <w:docPart>
      <w:docPartPr>
        <w:name w:val="46CE17FF9735451BA88C9D3BF789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1ED-00DE-4106-93C1-147292137A35}"/>
      </w:docPartPr>
      <w:docPartBody>
        <w:p w:rsidR="00E60DD5" w:rsidRDefault="00B7555E">
          <w:pPr>
            <w:pStyle w:val="46CE17FF9735451BA88C9D3BF7898CE7"/>
          </w:pPr>
          <w:r>
            <w:rPr>
              <w:rStyle w:val="Platzhaltertext"/>
            </w:rPr>
            <w:t>Fakultät für Muster</w:t>
          </w:r>
        </w:p>
      </w:docPartBody>
    </w:docPart>
    <w:docPart>
      <w:docPartPr>
        <w:name w:val="683FA778705E4885BB538F802951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FCA2-337D-4E42-8AB0-176CD1C371E1}"/>
      </w:docPartPr>
      <w:docPartBody>
        <w:p w:rsidR="00E60DD5" w:rsidRDefault="00B7555E">
          <w:pPr>
            <w:pStyle w:val="683FA778705E4885BB538F8029513209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53D19C7500324D4B90178DEA05ED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24D5-47A0-4668-B95D-EB3F95354CCB}"/>
      </w:docPartPr>
      <w:docPartBody>
        <w:p w:rsidR="00E60DD5" w:rsidRDefault="00B7555E">
          <w:pPr>
            <w:pStyle w:val="53D19C7500324D4B90178DEA05ED66B2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  <w:docPart>
      <w:docPartPr>
        <w:name w:val="102ED16462BE4A10A5172E53C76B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8607-434E-4E71-95BD-961199E48AE9}"/>
      </w:docPartPr>
      <w:docPartBody>
        <w:p w:rsidR="00E60DD5" w:rsidRDefault="00817FDE" w:rsidP="00817FDE">
          <w:pPr>
            <w:pStyle w:val="102ED16462BE4A10A5172E53C76B2C6F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7085356D76884446A59C97DA9741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8407-628D-4F83-AC13-58B890DEE857}"/>
      </w:docPartPr>
      <w:docPartBody>
        <w:p w:rsidR="00E60DD5" w:rsidRDefault="00817FDE" w:rsidP="00817FDE">
          <w:pPr>
            <w:pStyle w:val="7085356D76884446A59C97DA9741EE6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C5F298EA908437FA9EE2F9696E5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DDBD-F57B-4B85-AF08-0689745AF98F}"/>
      </w:docPartPr>
      <w:docPartBody>
        <w:p w:rsidR="00E60DD5" w:rsidRDefault="00817FDE" w:rsidP="00817FDE">
          <w:pPr>
            <w:pStyle w:val="2C5F298EA908437FA9EE2F9696E57C58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E"/>
    <w:rsid w:val="002A5A21"/>
    <w:rsid w:val="00817FDE"/>
    <w:rsid w:val="008C2954"/>
    <w:rsid w:val="00982237"/>
    <w:rsid w:val="00B7555E"/>
    <w:rsid w:val="00E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FDE"/>
    <w:rPr>
      <w:color w:val="808080"/>
    </w:rPr>
  </w:style>
  <w:style w:type="paragraph" w:customStyle="1" w:styleId="79A8025E601A426F92F4DB1AFF1425CC">
    <w:name w:val="79A8025E601A426F92F4DB1AFF1425CC"/>
  </w:style>
  <w:style w:type="paragraph" w:customStyle="1" w:styleId="20A8CF98AAA148F1879711051E66CDDC">
    <w:name w:val="20A8CF98AAA148F1879711051E66CDDC"/>
  </w:style>
  <w:style w:type="paragraph" w:customStyle="1" w:styleId="7977582A5CC845B1B5069BDD3FA7CC78">
    <w:name w:val="7977582A5CC845B1B5069BDD3FA7CC78"/>
  </w:style>
  <w:style w:type="paragraph" w:customStyle="1" w:styleId="46CE17FF9735451BA88C9D3BF7898CE7">
    <w:name w:val="46CE17FF9735451BA88C9D3BF7898CE7"/>
  </w:style>
  <w:style w:type="paragraph" w:customStyle="1" w:styleId="683FA778705E4885BB538F8029513209">
    <w:name w:val="683FA778705E4885BB538F8029513209"/>
  </w:style>
  <w:style w:type="paragraph" w:customStyle="1" w:styleId="612D2DFA74234C2A9660CE9A696BC845">
    <w:name w:val="612D2DFA74234C2A9660CE9A696BC845"/>
  </w:style>
  <w:style w:type="paragraph" w:customStyle="1" w:styleId="53D19C7500324D4B90178DEA05ED66B2">
    <w:name w:val="53D19C7500324D4B90178DEA05ED66B2"/>
  </w:style>
  <w:style w:type="paragraph" w:customStyle="1" w:styleId="1C2791BD90664067836FA443B91A4789">
    <w:name w:val="1C2791BD90664067836FA443B91A4789"/>
  </w:style>
  <w:style w:type="paragraph" w:customStyle="1" w:styleId="D2B154E45A95410FB6BB600DC93ED5A6">
    <w:name w:val="D2B154E45A95410FB6BB600DC93ED5A6"/>
  </w:style>
  <w:style w:type="paragraph" w:customStyle="1" w:styleId="663D7CAF735D42129483D33E9DBAA2EE">
    <w:name w:val="663D7CAF735D42129483D33E9DBAA2EE"/>
  </w:style>
  <w:style w:type="paragraph" w:customStyle="1" w:styleId="A9DD2581F2E8415D91D7532419153129">
    <w:name w:val="A9DD2581F2E8415D91D7532419153129"/>
  </w:style>
  <w:style w:type="paragraph" w:customStyle="1" w:styleId="544AFF283C7C4E04AEFC94378BB50F2E">
    <w:name w:val="544AFF283C7C4E04AEFC94378BB50F2E"/>
    <w:rsid w:val="00817FDE"/>
  </w:style>
  <w:style w:type="paragraph" w:customStyle="1" w:styleId="102ED16462BE4A10A5172E53C76B2C6F">
    <w:name w:val="102ED16462BE4A10A5172E53C76B2C6F"/>
    <w:rsid w:val="00817FDE"/>
  </w:style>
  <w:style w:type="paragraph" w:customStyle="1" w:styleId="7085356D76884446A59C97DA9741EE6A">
    <w:name w:val="7085356D76884446A59C97DA9741EE6A"/>
    <w:rsid w:val="00817FDE"/>
  </w:style>
  <w:style w:type="paragraph" w:customStyle="1" w:styleId="2C5F298EA908437FA9EE2F9696E57C58">
    <w:name w:val="2C5F298EA908437FA9EE2F9696E57C58"/>
    <w:rsid w:val="008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530B-0049-482D-9CB1-3C483246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TUM_Wissenschaftliche_Arbeit_Deckblatt_v1.dotx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Harald Leibinger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Madeleine</cp:lastModifiedBy>
  <cp:revision>2</cp:revision>
  <cp:lastPrinted>2016-05-04T05:56:00Z</cp:lastPrinted>
  <dcterms:created xsi:type="dcterms:W3CDTF">2023-03-31T07:33:00Z</dcterms:created>
  <dcterms:modified xsi:type="dcterms:W3CDTF">2023-03-31T07:33:00Z</dcterms:modified>
</cp:coreProperties>
</file>