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:rsidR="00865CAC" w:rsidRPr="00865CAC" w:rsidRDefault="00080C9B" w:rsidP="00865CAC">
            <w:pPr>
              <w:pStyle w:val="Titel"/>
            </w:pPr>
            <w:sdt>
              <w:sdt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>
                  <w:t>[Title]</w:t>
                </w:r>
              </w:sdtContent>
            </w:sdt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:rsidR="00865CAC" w:rsidRPr="00865CAC" w:rsidRDefault="00080C9B" w:rsidP="008E363A">
            <w:pPr>
              <w:pStyle w:val="Untertitel"/>
            </w:pPr>
            <w:sdt>
              <w:sdt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>
                  <w:t>[Subtitle – if applicable]</w:t>
                </w:r>
              </w:sdtContent>
            </w:sdt>
          </w:p>
        </w:tc>
      </w:tr>
      <w:tr w:rsidR="00865CAC" w:rsidRPr="008E363A" w:rsidTr="008E363A">
        <w:trPr>
          <w:trHeight w:hRule="exact" w:val="6804"/>
        </w:trPr>
        <w:tc>
          <w:tcPr>
            <w:tcW w:w="9582" w:type="dxa"/>
            <w:vAlign w:val="top"/>
          </w:tcPr>
          <w:p w:rsidR="00865CAC" w:rsidRPr="00643E74" w:rsidRDefault="00865CAC" w:rsidP="00865CAC">
            <w:pPr>
              <w:pStyle w:val="Einleitung"/>
            </w:pPr>
            <w:r>
              <w:t xml:space="preserve">Wissenschaftliche Arbeit zur </w:t>
            </w:r>
            <w:r w:rsidRPr="00643E74">
              <w:t>Erlangung des Grades</w:t>
            </w:r>
          </w:p>
          <w:sdt>
            <w:sdtPr>
              <w:rPr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:rsidR="00865CAC" w:rsidRPr="00EC0E34" w:rsidRDefault="00865CAC" w:rsidP="00865CAC">
                <w:pPr>
                  <w:pStyle w:val="Einleitung"/>
                </w:pPr>
                <w:r>
                  <w:rPr>
                    <w:rStyle w:val="Platzhaltertext"/>
                    <w:lang w:val="en-US"/>
                  </w:rPr>
                  <w:t>B.Sc./M.Sc.</w:t>
                </w:r>
                <w:r w:rsidRPr="003C1408">
                  <w:rPr>
                    <w:rStyle w:val="Platzhaltertext"/>
                    <w:lang w:val="en-US"/>
                  </w:rPr>
                  <w:t xml:space="preserve"> ...</w:t>
                </w:r>
              </w:p>
            </w:sdtContent>
          </w:sdt>
          <w:p w:rsidR="00865CAC" w:rsidRDefault="00865CAC" w:rsidP="00865CAC">
            <w:pPr>
              <w:pStyle w:val="Einleitung"/>
            </w:pPr>
            <w:r w:rsidRPr="00643E74">
              <w:t xml:space="preserve"> </w:t>
            </w:r>
            <w:sdt>
              <w:sdt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>
                  <w:t>TUM School of Management</w:t>
                </w:r>
              </w:sdtContent>
            </w:sdt>
            <w:r w:rsidRPr="00643E74">
              <w:t xml:space="preserve"> der Technischen</w:t>
            </w:r>
            <w:r w:rsidRPr="00BB4C49">
              <w:t xml:space="preserve"> Universität München.</w:t>
            </w:r>
          </w:p>
          <w:p w:rsidR="00865CAC" w:rsidRPr="00EA5F4E" w:rsidRDefault="008E363A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Theme="majorHAnsi" w:hAnsiTheme="majorHAnsi" w:cstheme="majorHAnsi"/>
                <w:szCs w:val="22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</w:rPr>
              <w:t>Lehrstuhl/ Chair</w:t>
            </w:r>
            <w:r w:rsidR="00865CAC" w:rsidRPr="00EA5F4E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EndPr/>
              <w:sdtContent>
                <w:r w:rsidR="00075EFC" w:rsidRPr="00075EFC">
                  <w:rPr>
                    <w:rFonts w:asciiTheme="majorHAnsi" w:hAnsiTheme="majorHAnsi" w:cstheme="majorHAnsi"/>
                    <w:szCs w:val="22"/>
                  </w:rPr>
                  <w:t>Prof. Dr. Oliver Alexy</w:t>
                </w:r>
              </w:sdtContent>
            </w:sdt>
          </w:p>
          <w:p w:rsidR="008E363A" w:rsidRPr="00EA5F4E" w:rsidRDefault="00865CAC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r w:rsidRPr="00EA5F4E">
              <w:rPr>
                <w:rFonts w:asciiTheme="majorHAnsi" w:hAnsiTheme="majorHAnsi" w:cstheme="majorHAnsi"/>
                <w:szCs w:val="22"/>
              </w:rPr>
              <w:tab/>
            </w:r>
            <w:r w:rsidR="00075EFC" w:rsidRPr="00075EFC">
              <w:rPr>
                <w:rFonts w:asciiTheme="majorHAnsi" w:hAnsiTheme="majorHAnsi" w:cstheme="majorHAnsi"/>
                <w:szCs w:val="22"/>
              </w:rPr>
              <w:t>Professur für Strategic Entrepreneurship</w:t>
            </w:r>
          </w:p>
          <w:p w:rsidR="0011610A" w:rsidRDefault="0011610A" w:rsidP="0011610A">
            <w:pPr>
              <w:pStyle w:val="AllgemeineDaten"/>
              <w:tabs>
                <w:tab w:val="left" w:pos="720"/>
              </w:tabs>
              <w:ind w:left="3544" w:firstLine="0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Arcisstr. 21 </w:t>
            </w:r>
          </w:p>
          <w:p w:rsidR="0011610A" w:rsidRDefault="0011610A" w:rsidP="0011610A">
            <w:pPr>
              <w:pStyle w:val="AllgemeineDaten"/>
              <w:tabs>
                <w:tab w:val="left" w:pos="720"/>
              </w:tabs>
              <w:ind w:left="3544" w:firstLine="0"/>
              <w:rPr>
                <w:rStyle w:val="Fett"/>
                <w:b w:val="0"/>
                <w:bCs w:val="0"/>
              </w:rPr>
            </w:pPr>
            <w:r>
              <w:rPr>
                <w:rFonts w:asciiTheme="majorHAnsi" w:hAnsiTheme="majorHAnsi" w:cstheme="majorHAnsi"/>
                <w:szCs w:val="22"/>
              </w:rPr>
              <w:t>80333 München</w:t>
            </w:r>
            <w:r>
              <w:rPr>
                <w:rStyle w:val="Fett"/>
                <w:rFonts w:asciiTheme="majorHAnsi" w:hAnsiTheme="majorHAnsi" w:cstheme="majorHAnsi"/>
                <w:b w:val="0"/>
                <w:bCs w:val="0"/>
                <w:szCs w:val="22"/>
              </w:rPr>
              <w:t xml:space="preserve"> </w:t>
            </w:r>
          </w:p>
          <w:p w:rsidR="00865CAC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Eingereicht von/ Submitted by</w:t>
            </w:r>
            <w:r w:rsidR="00865CAC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i/>
                  <w:szCs w:val="22"/>
                  <w:lang w:val="en-US"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t>[Name]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[Adresse/ Address]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Matrikelnummer: [XXXXXXX]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X. Fachsemester</w:t>
                </w:r>
              </w:sdtContent>
            </w:sdt>
          </w:p>
          <w:p w:rsidR="008E363A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Betreuer/ Advisor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[Name of Advisor]</w:t>
                </w:r>
              </w:sdtContent>
            </w:sdt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:rsidR="008E363A" w:rsidRPr="00EA5F4E" w:rsidRDefault="0011610A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Anmeldedatum/ Starting date</w:t>
            </w:r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[Starting date]</w:t>
                </w:r>
              </w:sdtContent>
            </w:sdt>
          </w:p>
          <w:p w:rsidR="008E363A" w:rsidRPr="00EA5F4E" w:rsidRDefault="0011610A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Abgabe am/ Date of submission</w:t>
            </w:r>
            <w:bookmarkStart w:id="0" w:name="_GoBack"/>
            <w:bookmarkEnd w:id="0"/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[Date of submission</w:t>
                </w:r>
              </w:sdtContent>
            </w:sdt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>]</w:t>
            </w:r>
          </w:p>
          <w:p w:rsidR="008E363A" w:rsidRPr="008E363A" w:rsidRDefault="008E363A" w:rsidP="008E363A">
            <w:pPr>
              <w:pStyle w:val="AllgemeineDaten"/>
              <w:rPr>
                <w:lang w:val="en-US"/>
              </w:rPr>
            </w:pPr>
          </w:p>
        </w:tc>
      </w:tr>
    </w:tbl>
    <w:p w:rsidR="00B20C84" w:rsidRPr="00A845FB" w:rsidRDefault="00B20C84" w:rsidP="00A845FB">
      <w:pPr>
        <w:pStyle w:val="Textkrper"/>
      </w:pPr>
    </w:p>
    <w:sectPr w:rsidR="00B20C84" w:rsidRPr="00A845FB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9B" w:rsidRDefault="00080C9B" w:rsidP="00841A96">
      <w:r>
        <w:separator/>
      </w:r>
    </w:p>
  </w:endnote>
  <w:endnote w:type="continuationSeparator" w:id="0">
    <w:p w:rsidR="00080C9B" w:rsidRDefault="00080C9B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9B" w:rsidRPr="003C6C38" w:rsidRDefault="00080C9B" w:rsidP="003C6C38">
      <w:pPr>
        <w:spacing w:after="120"/>
      </w:pPr>
      <w:r w:rsidRPr="003C6C38">
        <w:separator/>
      </w:r>
    </w:p>
  </w:footnote>
  <w:footnote w:type="continuationSeparator" w:id="0">
    <w:p w:rsidR="00080C9B" w:rsidRDefault="00080C9B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1" w:rsidRDefault="005A02D1" w:rsidP="005A02D1">
    <w:pPr>
      <w:pStyle w:val="KopfzeileohneFakultt"/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2D1" w:rsidRDefault="005A02D1" w:rsidP="005A02D1">
    <w:pPr>
      <w:pStyle w:val="KopfzeileohneFakultt"/>
    </w:pPr>
  </w:p>
  <w:p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qgUAo51Bni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5EFC"/>
    <w:rsid w:val="0007618B"/>
    <w:rsid w:val="00080C9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1610A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6F09C5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B4C49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5BD7"/>
    <w:rsid w:val="00D2341A"/>
    <w:rsid w:val="00D24373"/>
    <w:rsid w:val="00D243D4"/>
    <w:rsid w:val="00D246E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BA20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qFormat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tzhaltertext"/>
            </w:rPr>
            <w:t>B.Sc./M.Sc.</w:t>
          </w:r>
          <w:r w:rsidRPr="003C1408">
            <w:rPr>
              <w:rStyle w:val="Platzhalt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tzhalt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E"/>
    <w:rsid w:val="00052355"/>
    <w:rsid w:val="00817FDE"/>
    <w:rsid w:val="00B073C6"/>
    <w:rsid w:val="00B7555E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612D2DFA74234C2A9660CE9A696BC845">
    <w:name w:val="612D2DFA74234C2A9660CE9A696BC845"/>
  </w:style>
  <w:style w:type="paragraph" w:customStyle="1" w:styleId="53D19C7500324D4B90178DEA05ED66B2">
    <w:name w:val="53D19C7500324D4B90178DEA05ED66B2"/>
  </w:style>
  <w:style w:type="paragraph" w:customStyle="1" w:styleId="1C2791BD90664067836FA443B91A4789">
    <w:name w:val="1C2791BD90664067836FA443B91A4789"/>
  </w:style>
  <w:style w:type="paragraph" w:customStyle="1" w:styleId="D2B154E45A95410FB6BB600DC93ED5A6">
    <w:name w:val="D2B154E45A95410FB6BB600DC93ED5A6"/>
  </w:style>
  <w:style w:type="paragraph" w:customStyle="1" w:styleId="663D7CAF735D42129483D33E9DBAA2EE">
    <w:name w:val="663D7CAF735D42129483D33E9DBAA2EE"/>
  </w:style>
  <w:style w:type="paragraph" w:customStyle="1" w:styleId="A9DD2581F2E8415D91D7532419153129">
    <w:name w:val="A9DD2581F2E8415D91D7532419153129"/>
  </w:style>
  <w:style w:type="paragraph" w:customStyle="1" w:styleId="544AFF283C7C4E04AEFC94378BB50F2E">
    <w:name w:val="544AFF283C7C4E04AEFC94378BB50F2E"/>
    <w:rsid w:val="00817FDE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622F-9408-4A0C-B854-503CCAB5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Harald Leibinger</cp:lastModifiedBy>
  <cp:revision>3</cp:revision>
  <cp:lastPrinted>2016-05-04T05:56:00Z</cp:lastPrinted>
  <dcterms:created xsi:type="dcterms:W3CDTF">2019-07-22T13:57:00Z</dcterms:created>
  <dcterms:modified xsi:type="dcterms:W3CDTF">2019-07-22T14:02:00Z</dcterms:modified>
</cp:coreProperties>
</file>