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14:paraId="106CECCA" w14:textId="77777777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14:paraId="076F5688" w14:textId="77777777" w:rsidR="00865CAC" w:rsidRPr="00865CAC" w:rsidRDefault="004D5166" w:rsidP="00865CAC">
            <w:pPr>
              <w:pStyle w:val="Title"/>
            </w:pPr>
            <w:sdt>
              <w:sdt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>
                  <w:t>[Title]</w:t>
                </w:r>
              </w:sdtContent>
            </w:sdt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1F3FCDE" wp14:editId="1838A7CB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9D3BD" wp14:editId="528CCDF4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14:paraId="555747DE" w14:textId="77777777" w:rsidR="00865CAC" w:rsidRPr="00865CAC" w:rsidRDefault="004D5166" w:rsidP="008E363A">
            <w:pPr>
              <w:pStyle w:val="Subtitle"/>
            </w:pPr>
            <w:sdt>
              <w:sdt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>
                  <w:t>[</w:t>
                </w:r>
                <w:proofErr w:type="spellStart"/>
                <w:r w:rsidR="008E363A">
                  <w:t>Subtitle</w:t>
                </w:r>
                <w:proofErr w:type="spellEnd"/>
                <w:r w:rsidR="008E363A">
                  <w:t xml:space="preserve"> – </w:t>
                </w:r>
                <w:proofErr w:type="spellStart"/>
                <w:r w:rsidR="008E363A">
                  <w:t>if</w:t>
                </w:r>
                <w:proofErr w:type="spellEnd"/>
                <w:r w:rsidR="008E363A">
                  <w:t xml:space="preserve"> </w:t>
                </w:r>
                <w:proofErr w:type="spellStart"/>
                <w:r w:rsidR="008E363A">
                  <w:t>applicable</w:t>
                </w:r>
                <w:proofErr w:type="spellEnd"/>
                <w:r w:rsidR="008E363A">
                  <w:t>]</w:t>
                </w:r>
              </w:sdtContent>
            </w:sdt>
          </w:p>
        </w:tc>
      </w:tr>
      <w:tr w:rsidR="00865CAC" w:rsidRPr="00B136DA" w14:paraId="4E2CD904" w14:textId="77777777" w:rsidTr="008E363A">
        <w:trPr>
          <w:trHeight w:hRule="exact" w:val="6804"/>
        </w:trPr>
        <w:tc>
          <w:tcPr>
            <w:tcW w:w="9582" w:type="dxa"/>
            <w:vAlign w:val="top"/>
          </w:tcPr>
          <w:p w14:paraId="3DC4AC64" w14:textId="77777777" w:rsidR="00865CAC" w:rsidRPr="00643E74" w:rsidRDefault="00865CAC" w:rsidP="00865CAC">
            <w:pPr>
              <w:pStyle w:val="Einleitung"/>
            </w:pPr>
            <w:r>
              <w:t xml:space="preserve">Wissenschaftliche Arbeit zur </w:t>
            </w:r>
            <w:r w:rsidRPr="00643E74">
              <w:t>Erlangung des Grades</w:t>
            </w:r>
          </w:p>
          <w:sdt>
            <w:sdtPr>
              <w:rPr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14:paraId="3D165C35" w14:textId="77777777" w:rsidR="00865CAC" w:rsidRPr="00EC0E34" w:rsidRDefault="00865CAC" w:rsidP="00865CAC">
                <w:pPr>
                  <w:pStyle w:val="Einleitung"/>
                </w:pPr>
                <w:r>
                  <w:rPr>
                    <w:rStyle w:val="PlaceholderText"/>
                    <w:lang w:val="en-US"/>
                  </w:rPr>
                  <w:t>B.Sc./M.Sc.</w:t>
                </w:r>
                <w:r w:rsidRPr="003C1408">
                  <w:rPr>
                    <w:rStyle w:val="PlaceholderText"/>
                    <w:lang w:val="en-US"/>
                  </w:rPr>
                  <w:t xml:space="preserve"> ...</w:t>
                </w:r>
              </w:p>
            </w:sdtContent>
          </w:sdt>
          <w:p w14:paraId="1DDC3BF7" w14:textId="77777777" w:rsidR="00865CAC" w:rsidRDefault="00865CAC" w:rsidP="00865CAC">
            <w:pPr>
              <w:pStyle w:val="Einleitung"/>
            </w:pPr>
            <w:r w:rsidRPr="00643E74">
              <w:t xml:space="preserve"> </w:t>
            </w:r>
            <w:sdt>
              <w:sdt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>
                  <w:t xml:space="preserve">TUM School </w:t>
                </w:r>
                <w:proofErr w:type="spellStart"/>
                <w:r w:rsidR="008E363A">
                  <w:t>of</w:t>
                </w:r>
                <w:proofErr w:type="spellEnd"/>
                <w:r w:rsidR="008E363A">
                  <w:t xml:space="preserve"> Management</w:t>
                </w:r>
              </w:sdtContent>
            </w:sdt>
            <w:r w:rsidRPr="00643E74">
              <w:t xml:space="preserve"> der Technischen</w:t>
            </w:r>
            <w:r w:rsidRPr="00BB4C49">
              <w:t xml:space="preserve"> Universität München.</w:t>
            </w:r>
          </w:p>
          <w:p w14:paraId="24F53CFD" w14:textId="16D0A5A4" w:rsidR="00865CAC" w:rsidRPr="00966BEC" w:rsidRDefault="008E363A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966BEC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Lehrstuhl</w:t>
            </w:r>
            <w:proofErr w:type="spellEnd"/>
            <w:r w:rsidRPr="00966BEC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/ Chair</w:t>
            </w:r>
            <w:r w:rsidR="00865CAC" w:rsidRPr="00966BEC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EndPr/>
              <w:sdtContent>
                <w:r w:rsidRPr="00966BEC">
                  <w:rPr>
                    <w:rFonts w:asciiTheme="majorHAnsi" w:hAnsiTheme="majorHAnsi" w:cstheme="majorHAnsi"/>
                    <w:szCs w:val="22"/>
                    <w:lang w:val="en-US"/>
                  </w:rPr>
                  <w:t xml:space="preserve">Prof. </w:t>
                </w:r>
                <w:r w:rsidR="00966BEC" w:rsidRPr="00966BEC">
                  <w:rPr>
                    <w:rFonts w:asciiTheme="majorHAnsi" w:hAnsiTheme="majorHAnsi" w:cstheme="majorHAnsi"/>
                    <w:szCs w:val="22"/>
                    <w:lang w:val="en-US"/>
                  </w:rPr>
                  <w:t>Siddharth V</w:t>
                </w:r>
                <w:r w:rsidR="00966BEC">
                  <w:rPr>
                    <w:rFonts w:asciiTheme="majorHAnsi" w:hAnsiTheme="majorHAnsi" w:cstheme="majorHAnsi"/>
                    <w:szCs w:val="22"/>
                    <w:lang w:val="en-US"/>
                  </w:rPr>
                  <w:t>edula, PhD</w:t>
                </w:r>
              </w:sdtContent>
            </w:sdt>
          </w:p>
          <w:p w14:paraId="6F31699C" w14:textId="243F80E4" w:rsidR="008E363A" w:rsidRPr="00966BEC" w:rsidRDefault="00865CAC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966BEC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proofErr w:type="spellStart"/>
            <w:r w:rsidR="00B136DA" w:rsidRPr="00B136DA">
              <w:rPr>
                <w:rFonts w:asciiTheme="majorHAnsi" w:hAnsiTheme="majorHAnsi" w:cstheme="majorHAnsi"/>
                <w:szCs w:val="22"/>
                <w:lang w:val="en-US"/>
              </w:rPr>
              <w:t>Professur</w:t>
            </w:r>
            <w:proofErr w:type="spellEnd"/>
            <w:r w:rsidR="008E363A" w:rsidRPr="00966BEC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="008E363A" w:rsidRPr="00966BEC">
              <w:rPr>
                <w:rFonts w:asciiTheme="majorHAnsi" w:hAnsiTheme="majorHAnsi" w:cstheme="majorHAnsi"/>
                <w:szCs w:val="22"/>
                <w:lang w:val="en-US"/>
              </w:rPr>
              <w:t>für</w:t>
            </w:r>
            <w:proofErr w:type="spellEnd"/>
            <w:r w:rsidR="008E363A" w:rsidRPr="00966BEC">
              <w:rPr>
                <w:rFonts w:asciiTheme="majorHAnsi" w:hAnsiTheme="majorHAnsi" w:cstheme="majorHAnsi"/>
                <w:szCs w:val="22"/>
                <w:lang w:val="en-US"/>
              </w:rPr>
              <w:t xml:space="preserve"> Entrepreneurship</w:t>
            </w:r>
            <w:r w:rsidR="00966BEC" w:rsidRPr="00966BEC">
              <w:rPr>
                <w:rFonts w:asciiTheme="majorHAnsi" w:hAnsiTheme="majorHAnsi" w:cstheme="majorHAnsi"/>
                <w:szCs w:val="22"/>
                <w:lang w:val="en-US"/>
              </w:rPr>
              <w:t xml:space="preserve"> and Co</w:t>
            </w:r>
            <w:r w:rsidR="00966BEC">
              <w:rPr>
                <w:rFonts w:asciiTheme="majorHAnsi" w:hAnsiTheme="majorHAnsi" w:cstheme="majorHAnsi"/>
                <w:szCs w:val="22"/>
                <w:lang w:val="en-US"/>
              </w:rPr>
              <w:t>mmunities</w:t>
            </w:r>
          </w:p>
          <w:p w14:paraId="55AD6C3F" w14:textId="77777777" w:rsidR="00BA3648" w:rsidRPr="00966BEC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136DA">
              <w:rPr>
                <w:rFonts w:asciiTheme="majorHAnsi" w:hAnsiTheme="majorHAnsi" w:cstheme="majorHAnsi"/>
                <w:szCs w:val="22"/>
                <w:lang w:val="en-US"/>
              </w:rPr>
              <w:t>Arcisstr</w:t>
            </w:r>
            <w:proofErr w:type="spellEnd"/>
            <w:r w:rsidRPr="00B136DA">
              <w:rPr>
                <w:rFonts w:asciiTheme="majorHAnsi" w:hAnsiTheme="majorHAnsi" w:cstheme="majorHAnsi"/>
                <w:szCs w:val="22"/>
                <w:lang w:val="en-US"/>
              </w:rPr>
              <w:t xml:space="preserve">. </w:t>
            </w:r>
            <w:r w:rsidRPr="00966BEC">
              <w:rPr>
                <w:rFonts w:asciiTheme="majorHAnsi" w:hAnsiTheme="majorHAnsi" w:cstheme="majorHAnsi"/>
                <w:szCs w:val="22"/>
              </w:rPr>
              <w:t xml:space="preserve">21 </w:t>
            </w:r>
          </w:p>
          <w:p w14:paraId="791EA059" w14:textId="77777777" w:rsidR="00BA3648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Style w:val="Strong"/>
                <w:b w:val="0"/>
                <w:bCs w:val="0"/>
              </w:rPr>
            </w:pPr>
            <w:r>
              <w:rPr>
                <w:rFonts w:asciiTheme="majorHAnsi" w:hAnsiTheme="majorHAnsi" w:cstheme="majorHAnsi"/>
                <w:szCs w:val="22"/>
              </w:rPr>
              <w:t>80333 München</w:t>
            </w:r>
            <w:r>
              <w:rPr>
                <w:rStyle w:val="Strong"/>
                <w:rFonts w:asciiTheme="majorHAnsi" w:hAnsiTheme="majorHAnsi" w:cstheme="majorHAnsi"/>
                <w:b w:val="0"/>
                <w:bCs w:val="0"/>
                <w:szCs w:val="22"/>
              </w:rPr>
              <w:t xml:space="preserve"> </w:t>
            </w:r>
          </w:p>
          <w:p w14:paraId="26FA7304" w14:textId="77777777" w:rsidR="00865CAC" w:rsidRPr="00966BEC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 xml:space="preserve">Eingereicht von/ </w:t>
            </w:r>
            <w:proofErr w:type="spellStart"/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>Submitted</w:t>
            </w:r>
            <w:proofErr w:type="spellEnd"/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>by</w:t>
            </w:r>
            <w:proofErr w:type="spellEnd"/>
            <w:r w:rsidR="00865CAC" w:rsidRPr="00966BEC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i/>
                  <w:szCs w:val="22"/>
                  <w:lang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[Name]</w:t>
                </w:r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 xml:space="preserve">[Adresse/ </w:t>
                </w:r>
                <w:proofErr w:type="spellStart"/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Address</w:t>
                </w:r>
                <w:proofErr w:type="spellEnd"/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]</w:t>
                </w:r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>Matrikelnummer: [XXXXXXX]</w:t>
                </w:r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>X. Fachsemester</w:t>
                </w:r>
              </w:sdtContent>
            </w:sdt>
          </w:p>
          <w:p w14:paraId="711B1D84" w14:textId="77777777" w:rsidR="008E363A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proofErr w:type="spellStart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Betreuer</w:t>
            </w:r>
            <w:proofErr w:type="spellEnd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/ Advisor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[Name of Advisor]</w:t>
                </w:r>
              </w:sdtContent>
            </w:sdt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14:paraId="38485294" w14:textId="77777777" w:rsidR="008E363A" w:rsidRPr="00EA5F4E" w:rsidRDefault="008E363A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Anmeldedatum</w:t>
            </w:r>
            <w:proofErr w:type="spellEnd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 xml:space="preserve">/ </w:t>
            </w:r>
            <w:r w:rsidR="00BA3648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Starting date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[Starting date]</w:t>
                </w:r>
              </w:sdtContent>
            </w:sdt>
          </w:p>
          <w:p w14:paraId="4994DAE5" w14:textId="77777777" w:rsidR="008E363A" w:rsidRPr="00EA5F4E" w:rsidRDefault="00BA3648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Abgabe</w:t>
            </w:r>
            <w:proofErr w:type="spellEnd"/>
            <w:r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 xml:space="preserve"> am/ Date of submission</w:t>
            </w:r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[Date of submission</w:t>
                </w:r>
              </w:sdtContent>
            </w:sdt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>]</w:t>
            </w:r>
          </w:p>
          <w:p w14:paraId="6E9E68F1" w14:textId="77777777" w:rsidR="008E363A" w:rsidRPr="008E363A" w:rsidRDefault="008E363A" w:rsidP="008E363A">
            <w:pPr>
              <w:pStyle w:val="AllgemeineDaten"/>
              <w:rPr>
                <w:lang w:val="en-US"/>
              </w:rPr>
            </w:pPr>
          </w:p>
        </w:tc>
      </w:tr>
    </w:tbl>
    <w:p w14:paraId="298E44D9" w14:textId="77777777" w:rsidR="00B20C84" w:rsidRPr="00966BEC" w:rsidRDefault="00B20C84" w:rsidP="00A845FB">
      <w:pPr>
        <w:pStyle w:val="BodyText"/>
        <w:rPr>
          <w:lang w:val="en-US"/>
        </w:rPr>
      </w:pPr>
    </w:p>
    <w:sectPr w:rsidR="00B20C84" w:rsidRPr="00966BEC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272F" w14:textId="77777777" w:rsidR="004D5166" w:rsidRDefault="004D5166" w:rsidP="00841A96">
      <w:r>
        <w:separator/>
      </w:r>
    </w:p>
  </w:endnote>
  <w:endnote w:type="continuationSeparator" w:id="0">
    <w:p w14:paraId="2BDF55A0" w14:textId="77777777" w:rsidR="004D5166" w:rsidRDefault="004D5166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6308" w14:textId="77777777" w:rsidR="004D5166" w:rsidRPr="003C6C38" w:rsidRDefault="004D5166" w:rsidP="003C6C38">
      <w:pPr>
        <w:spacing w:after="120"/>
      </w:pPr>
      <w:r w:rsidRPr="003C6C38">
        <w:separator/>
      </w:r>
    </w:p>
  </w:footnote>
  <w:footnote w:type="continuationSeparator" w:id="0">
    <w:p w14:paraId="4675ECD9" w14:textId="77777777" w:rsidR="004D5166" w:rsidRDefault="004D5166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D91D" w14:textId="77777777" w:rsidR="005A02D1" w:rsidRDefault="005A02D1" w:rsidP="005A02D1">
    <w:pPr>
      <w:pStyle w:val="KopfzeileohneFakultt"/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 wp14:anchorId="3CF35A05" wp14:editId="5ED15445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40E44" w14:textId="77777777" w:rsidR="005A02D1" w:rsidRDefault="005A02D1" w:rsidP="005A02D1">
    <w:pPr>
      <w:pStyle w:val="KopfzeileohneFakultt"/>
    </w:pPr>
  </w:p>
  <w:p w14:paraId="35F433A6" w14:textId="77777777"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qgUAo51Bni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4E39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D5166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0FA0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2C2"/>
    <w:rsid w:val="0088080E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66BEC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6DA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A3648"/>
    <w:rsid w:val="00BB4C49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5BD7"/>
    <w:rsid w:val="00D2341A"/>
    <w:rsid w:val="00D24373"/>
    <w:rsid w:val="00D243D4"/>
    <w:rsid w:val="00D246E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FD8D36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D03394"/>
  </w:style>
  <w:style w:type="paragraph" w:styleId="Heading1">
    <w:name w:val="heading 1"/>
    <w:basedOn w:val="BodyText"/>
    <w:next w:val="BodyText"/>
    <w:link w:val="Heading1Char"/>
    <w:uiPriority w:val="9"/>
    <w:semiHidden/>
    <w:qFormat/>
    <w:rsid w:val="000F3C92"/>
    <w:pPr>
      <w:outlineLvl w:val="0"/>
    </w:pPr>
    <w:rPr>
      <w:sz w:val="28"/>
    </w:rPr>
  </w:style>
  <w:style w:type="paragraph" w:styleId="Heading2">
    <w:name w:val="heading 2"/>
    <w:basedOn w:val="Normal"/>
    <w:next w:val="BodyText"/>
    <w:link w:val="Heading2Char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0339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Header"/>
    <w:rsid w:val="003866E5"/>
    <w:pPr>
      <w:spacing w:after="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03394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semiHidden/>
    <w:rsid w:val="00D03394"/>
    <w:rPr>
      <w:b/>
      <w:szCs w:val="18"/>
    </w:rPr>
  </w:style>
  <w:style w:type="paragraph" w:styleId="Caption">
    <w:name w:val="caption"/>
    <w:basedOn w:val="Normal"/>
    <w:next w:val="BodyText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DefaultParagraphFon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Normal"/>
    <w:next w:val="BodyText"/>
    <w:semiHidden/>
    <w:rsid w:val="004F05C8"/>
    <w:pPr>
      <w:pageBreakBefore/>
      <w:spacing w:after="400"/>
    </w:pPr>
    <w:rPr>
      <w:sz w:val="36"/>
    </w:rPr>
  </w:style>
  <w:style w:type="character" w:styleId="Strong">
    <w:name w:val="Strong"/>
    <w:basedOn w:val="DefaultParagraphFont"/>
    <w:uiPriority w:val="22"/>
    <w:qFormat/>
    <w:rsid w:val="00C52FD4"/>
    <w:rPr>
      <w:b/>
      <w:bCs/>
    </w:rPr>
  </w:style>
  <w:style w:type="paragraph" w:customStyle="1" w:styleId="Aufzhlung">
    <w:name w:val="Aufzählung"/>
    <w:basedOn w:val="BodyText"/>
    <w:semiHidden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TableNormal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074A43"/>
    <w:rPr>
      <w:b/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394"/>
    <w:rPr>
      <w:sz w:val="28"/>
    </w:rPr>
  </w:style>
  <w:style w:type="table" w:customStyle="1" w:styleId="OhneLinien">
    <w:name w:val="Ohne Linien"/>
    <w:basedOn w:val="TableNormal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Header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BodyText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9085F"/>
    <w:rPr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Normal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Heading1"/>
    <w:next w:val="Normal"/>
    <w:rsid w:val="000408F7"/>
    <w:pPr>
      <w:pageBreakBefore/>
      <w:spacing w:after="1701"/>
    </w:pPr>
    <w:rPr>
      <w:sz w:val="36"/>
    </w:rPr>
  </w:style>
  <w:style w:type="paragraph" w:styleId="Signature">
    <w:name w:val="Signature"/>
    <w:basedOn w:val="Normal"/>
    <w:link w:val="SignatureChar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D03394"/>
    <w:rPr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65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65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Normal"/>
    <w:semiHidden/>
    <w:rsid w:val="00B20C84"/>
  </w:style>
  <w:style w:type="paragraph" w:styleId="TableofFigures">
    <w:name w:val="table of figures"/>
    <w:basedOn w:val="Normal"/>
    <w:next w:val="Normal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Normal"/>
    <w:semiHidden/>
    <w:rsid w:val="00B20C84"/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Heading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cehold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cehold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ceholderText"/>
            </w:rPr>
            <w:t>B.Sc./M.Sc.</w:t>
          </w:r>
          <w:r w:rsidRPr="003C1408">
            <w:rPr>
              <w:rStyle w:val="Placehold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cehold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cehold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ceholderText"/>
            </w:rPr>
            <w:t>Martin Mustermann</w:t>
          </w:r>
          <w:r>
            <w:rPr>
              <w:rStyle w:val="PlaceholderText"/>
            </w:rPr>
            <w:br/>
            <w:t>Musterweg 20</w:t>
          </w:r>
          <w:r>
            <w:rPr>
              <w:rStyle w:val="PlaceholderText"/>
            </w:rPr>
            <w:br/>
            <w:t>80999 München</w:t>
          </w:r>
          <w:r>
            <w:rPr>
              <w:rStyle w:val="Placehold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cehold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DE"/>
    <w:rsid w:val="002A5A21"/>
    <w:rsid w:val="007E4D92"/>
    <w:rsid w:val="00817FDE"/>
    <w:rsid w:val="00982237"/>
    <w:rsid w:val="00B7555E"/>
    <w:rsid w:val="00E42B3E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53D19C7500324D4B90178DEA05ED66B2">
    <w:name w:val="53D19C7500324D4B90178DEA05ED66B2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A058-B834-42C3-B8A3-BA125FA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TUM_Wissenschaftliche_Arbeit_Deckblatt_v1.dotx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ga38liz</cp:lastModifiedBy>
  <cp:revision>3</cp:revision>
  <cp:lastPrinted>2016-05-04T05:56:00Z</cp:lastPrinted>
  <dcterms:created xsi:type="dcterms:W3CDTF">2021-06-15T08:57:00Z</dcterms:created>
  <dcterms:modified xsi:type="dcterms:W3CDTF">2021-06-15T09:04:00Z</dcterms:modified>
</cp:coreProperties>
</file>